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F63" w14:textId="77777777" w:rsidR="00AA6762" w:rsidRDefault="001150E6" w:rsidP="00AA6762">
      <w:pPr>
        <w:pStyle w:val="Paragraphestandard"/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  <w:r w:rsidRPr="00087B32">
        <w:rPr>
          <w:rFonts w:asciiTheme="minorHAnsi" w:hAnsiTheme="minorHAnsi" w:cs="Century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9D676" wp14:editId="12C56548">
                <wp:simplePos x="0" y="0"/>
                <wp:positionH relativeFrom="page">
                  <wp:posOffset>3600450</wp:posOffset>
                </wp:positionH>
                <wp:positionV relativeFrom="page">
                  <wp:posOffset>857250</wp:posOffset>
                </wp:positionV>
                <wp:extent cx="3239770" cy="244602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F3682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426B0C64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FC73923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E7C144" w14:textId="77777777" w:rsidR="001150E6" w:rsidRDefault="001150E6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DEE2778" w14:textId="77777777" w:rsidR="009E41EF" w:rsidRDefault="00087B32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CONSEIL DEPARTEMENTAL DE L’ORDRE DES MASSEURS-KINESITHERAPEUTES DE DORDOGNE</w:t>
                            </w:r>
                          </w:p>
                          <w:p w14:paraId="246CF14D" w14:textId="42095987" w:rsidR="00087B32" w:rsidRDefault="00B06781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 BOULEVARD GEORGES SAUMANDE</w:t>
                            </w:r>
                          </w:p>
                          <w:p w14:paraId="0271CE20" w14:textId="77777777" w:rsidR="00087B32" w:rsidRPr="00C84D71" w:rsidRDefault="00087B32" w:rsidP="000145AF">
                            <w:pPr>
                              <w:spacing w:line="260" w:lineRule="atLeas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24000 PERIGUEUX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D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5pt;margin-top:67.5pt;width:255.1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" filled="f" stroked="f">
                <v:textbox inset="5mm,5mm,5mm,5mm">
                  <w:txbxContent>
                    <w:p w14:paraId="62CF3682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</w:p>
                    <w:p w14:paraId="426B0C64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FC73923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E7C144" w14:textId="77777777" w:rsidR="001150E6" w:rsidRDefault="001150E6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DEE2778" w14:textId="77777777" w:rsidR="009E41EF" w:rsidRDefault="00087B32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CONSEIL DEPARTEMENTAL DE L’ORDRE DES MASSEURS-KINESITHERAPEUTES DE DORDOGNE</w:t>
                      </w:r>
                    </w:p>
                    <w:p w14:paraId="246CF14D" w14:textId="42095987" w:rsidR="00087B32" w:rsidRDefault="00B06781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 BOULEVARD GEORGES SAUMANDE</w:t>
                      </w:r>
                    </w:p>
                    <w:p w14:paraId="0271CE20" w14:textId="77777777" w:rsidR="00087B32" w:rsidRPr="00C84D71" w:rsidRDefault="00087B32" w:rsidP="000145AF">
                      <w:pPr>
                        <w:spacing w:line="260" w:lineRule="atLeas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24000 PERIGUEUX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Ind w:w="113" w:type="dxa"/>
        <w:tblBorders>
          <w:top w:val="dashSmallGap" w:sz="4" w:space="0" w:color="00527F" w:themeColor="text1"/>
          <w:left w:val="none" w:sz="0" w:space="0" w:color="auto"/>
          <w:bottom w:val="dashSmallGap" w:sz="4" w:space="0" w:color="00527F" w:themeColor="text1"/>
          <w:right w:val="none" w:sz="0" w:space="0" w:color="auto"/>
          <w:insideH w:val="dashSmallGap" w:sz="4" w:space="0" w:color="00527F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2787"/>
      </w:tblGrid>
      <w:tr w:rsidR="00087B32" w:rsidRPr="00087B32" w14:paraId="4DDBADF0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BF39DB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NOM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1B42BA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5A69E5D9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ACBE41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PRENOM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0BBD4D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10AF123A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A39C7C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B7150B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1080F83E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5AFCA2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9AAA37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6DFABF06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C02A74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298C5D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0AF5601E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7F311B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CODE POSTAL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8BB03F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4EE2" w:rsidRPr="00087B32" w14:paraId="0C73DA33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27522DD" w14:textId="77777777" w:rsidR="001D4EE2" w:rsidRPr="00087B32" w:rsidRDefault="001D4EE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VILLE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C72218" w14:textId="77777777" w:rsidR="001D4EE2" w:rsidRPr="00087B32" w:rsidRDefault="001D4EE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70CEF3BA" w14:textId="77777777" w:rsidTr="00087B32">
        <w:trPr>
          <w:trHeight w:val="441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869B16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TELEPHONE MOBILE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F87C8C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7B32" w:rsidRPr="00087B32" w14:paraId="754D545B" w14:textId="77777777" w:rsidTr="00087B32">
        <w:trPr>
          <w:trHeight w:val="442"/>
        </w:trPr>
        <w:tc>
          <w:tcPr>
            <w:tcW w:w="16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6923ED" w14:textId="77777777" w:rsidR="00087B32" w:rsidRPr="00087B32" w:rsidRDefault="00087B32" w:rsidP="00CF55D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087B32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COURRIEL</w:t>
            </w:r>
          </w:p>
        </w:tc>
        <w:tc>
          <w:tcPr>
            <w:tcW w:w="278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2941098" w14:textId="77777777" w:rsidR="00087B32" w:rsidRPr="00087B32" w:rsidRDefault="00087B32" w:rsidP="00CF55D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2AA2FA7" w14:textId="77777777" w:rsidR="00AA6762" w:rsidRPr="00087B32" w:rsidRDefault="00AA6762" w:rsidP="00087B32">
      <w:pPr>
        <w:pStyle w:val="Paragraphestandard"/>
        <w:tabs>
          <w:tab w:val="right" w:pos="10348"/>
        </w:tabs>
        <w:spacing w:line="240" w:lineRule="auto"/>
        <w:rPr>
          <w:rFonts w:asciiTheme="minorHAnsi" w:hAnsiTheme="minorHAnsi" w:cs="CenturyGothic"/>
          <w:sz w:val="18"/>
          <w:szCs w:val="18"/>
        </w:rPr>
      </w:pPr>
    </w:p>
    <w:p w14:paraId="45F2F89A" w14:textId="77777777" w:rsidR="009E41EF" w:rsidRDefault="00087B32" w:rsidP="00087B32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                                                                                            </w:t>
      </w:r>
    </w:p>
    <w:p w14:paraId="15380B1B" w14:textId="77777777" w:rsidR="009E41EF" w:rsidRDefault="009E41EF" w:rsidP="00AA676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220ED883" w14:textId="77777777" w:rsidR="00AA6762" w:rsidRDefault="00087B32" w:rsidP="00087B32">
      <w:pPr>
        <w:pStyle w:val="Paragraphestandard"/>
        <w:tabs>
          <w:tab w:val="right" w:pos="10348"/>
        </w:tabs>
        <w:spacing w:line="240" w:lineRule="auto"/>
        <w:ind w:left="4820" w:right="-7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A                                          </w:t>
      </w:r>
      <w:r w:rsidR="00AA6762">
        <w:rPr>
          <w:rFonts w:ascii="CenturyGothic" w:hAnsi="CenturyGothic" w:cs="CenturyGothic"/>
          <w:sz w:val="18"/>
          <w:szCs w:val="18"/>
        </w:rPr>
        <w:t xml:space="preserve">, le </w:t>
      </w:r>
      <w:r>
        <w:rPr>
          <w:rFonts w:ascii="CenturyGothic" w:hAnsi="CenturyGothic" w:cs="CenturyGothic"/>
          <w:sz w:val="18"/>
          <w:szCs w:val="18"/>
        </w:rPr>
        <w:t xml:space="preserve">                                            </w:t>
      </w:r>
      <w:r w:rsidR="006B0C90">
        <w:rPr>
          <w:rFonts w:ascii="CenturyGothic" w:hAnsi="CenturyGothic" w:cs="CenturyGothic"/>
          <w:sz w:val="18"/>
          <w:szCs w:val="18"/>
        </w:rPr>
        <w:t>.</w:t>
      </w:r>
    </w:p>
    <w:p w14:paraId="2E94DAEE" w14:textId="77777777" w:rsidR="00AA6762" w:rsidRDefault="00AA6762" w:rsidP="00AA676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1F9F9EED" w14:textId="77777777" w:rsidR="00AA6762" w:rsidRDefault="00AA6762" w:rsidP="00AA676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18"/>
          <w:szCs w:val="18"/>
        </w:rPr>
      </w:pPr>
    </w:p>
    <w:p w14:paraId="49A0A1FE" w14:textId="77777777" w:rsidR="00AA6762" w:rsidRDefault="00AA6762" w:rsidP="00AA6762">
      <w:pPr>
        <w:tabs>
          <w:tab w:val="right" w:pos="851"/>
        </w:tabs>
        <w:ind w:left="5670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32737A72" w14:textId="05735D92" w:rsidR="00AA6762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  <w:r w:rsidRPr="00CA4510">
        <w:rPr>
          <w:rFonts w:ascii="Century Gothic" w:hAnsi="Century Gothic"/>
          <w:color w:val="000000"/>
          <w:spacing w:val="-2"/>
          <w:sz w:val="18"/>
        </w:rPr>
        <w:t>Objet :</w:t>
      </w:r>
      <w:r>
        <w:rPr>
          <w:rFonts w:ascii="Century Gothic" w:hAnsi="Century Gothic"/>
          <w:color w:val="000000"/>
          <w:spacing w:val="-2"/>
          <w:sz w:val="18"/>
        </w:rPr>
        <w:t xml:space="preserve"> </w:t>
      </w:r>
      <w:r w:rsidR="00087B32">
        <w:rPr>
          <w:rFonts w:ascii="Century Gothic" w:hAnsi="Century Gothic"/>
          <w:color w:val="000000"/>
          <w:spacing w:val="-2"/>
          <w:sz w:val="18"/>
        </w:rPr>
        <w:t xml:space="preserve">demande </w:t>
      </w:r>
      <w:r w:rsidR="001150E6">
        <w:rPr>
          <w:rFonts w:ascii="Century Gothic" w:hAnsi="Century Gothic"/>
          <w:color w:val="000000"/>
          <w:spacing w:val="-2"/>
          <w:sz w:val="18"/>
        </w:rPr>
        <w:t>d’inscription au tableau de l’</w:t>
      </w:r>
      <w:r w:rsidR="00B06781">
        <w:rPr>
          <w:rFonts w:ascii="Century Gothic" w:hAnsi="Century Gothic"/>
          <w:color w:val="000000"/>
          <w:spacing w:val="-2"/>
          <w:sz w:val="18"/>
        </w:rPr>
        <w:t>o</w:t>
      </w:r>
      <w:r w:rsidR="001150E6">
        <w:rPr>
          <w:rFonts w:ascii="Century Gothic" w:hAnsi="Century Gothic"/>
          <w:color w:val="000000"/>
          <w:spacing w:val="-2"/>
          <w:sz w:val="18"/>
        </w:rPr>
        <w:t>rdre des masseurs-kinésithérapeutes de Dordogne</w:t>
      </w:r>
    </w:p>
    <w:p w14:paraId="132D33D8" w14:textId="77777777" w:rsidR="001150E6" w:rsidRDefault="001150E6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482AA36F" w14:textId="77777777" w:rsidR="001150E6" w:rsidRPr="001150E6" w:rsidRDefault="001150E6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DC002E" w:themeColor="accent2"/>
          <w:spacing w:val="-2"/>
          <w:sz w:val="18"/>
          <w:u w:val="single"/>
        </w:rPr>
      </w:pPr>
      <w:r w:rsidRPr="001150E6">
        <w:rPr>
          <w:rFonts w:ascii="Century Gothic" w:hAnsi="Century Gothic"/>
          <w:color w:val="DC002E" w:themeColor="accent2"/>
          <w:spacing w:val="-2"/>
          <w:sz w:val="18"/>
          <w:u w:val="single"/>
        </w:rPr>
        <w:t>LETTRE RECOMMANDEE AVEC AVIS DE RECEPTION</w:t>
      </w:r>
    </w:p>
    <w:p w14:paraId="26CCBB7B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17413594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3BB124B7" w14:textId="709A4EF7" w:rsidR="00AA6762" w:rsidRPr="00CA4510" w:rsidRDefault="001150E6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  <w:r>
        <w:rPr>
          <w:rFonts w:ascii="Century Gothic" w:hAnsi="Century Gothic"/>
          <w:color w:val="000000"/>
          <w:spacing w:val="-2"/>
          <w:sz w:val="18"/>
        </w:rPr>
        <w:t xml:space="preserve">Madame la </w:t>
      </w:r>
      <w:r w:rsidR="00B06781">
        <w:rPr>
          <w:rFonts w:ascii="Century Gothic" w:hAnsi="Century Gothic"/>
          <w:color w:val="000000"/>
          <w:spacing w:val="-2"/>
          <w:sz w:val="18"/>
        </w:rPr>
        <w:t>p</w:t>
      </w:r>
      <w:r>
        <w:rPr>
          <w:rFonts w:ascii="Century Gothic" w:hAnsi="Century Gothic"/>
          <w:color w:val="000000"/>
          <w:spacing w:val="-2"/>
          <w:sz w:val="18"/>
        </w:rPr>
        <w:t>résidente</w:t>
      </w:r>
      <w:r w:rsidR="00AA6762" w:rsidRPr="00CA4510">
        <w:rPr>
          <w:rFonts w:ascii="Century Gothic" w:hAnsi="Century Gothic"/>
          <w:color w:val="000000"/>
          <w:spacing w:val="-2"/>
          <w:sz w:val="18"/>
        </w:rPr>
        <w:t xml:space="preserve">, </w:t>
      </w:r>
    </w:p>
    <w:p w14:paraId="15DA51EE" w14:textId="77777777" w:rsidR="00AA6762" w:rsidRPr="00CA4510" w:rsidRDefault="00AA6762" w:rsidP="00AA676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18"/>
        </w:rPr>
      </w:pPr>
    </w:p>
    <w:p w14:paraId="7385DBF1" w14:textId="68A30CB2" w:rsidR="00AA6762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>J’ai l’honneur de solliciter mon inscription au tableau de l’</w:t>
      </w:r>
      <w:r w:rsidR="00B06781">
        <w:rPr>
          <w:rFonts w:ascii="Century Gothic" w:hAnsi="Century Gothic" w:cs="CenturyGothic"/>
          <w:sz w:val="18"/>
          <w:szCs w:val="18"/>
        </w:rPr>
        <w:t>o</w:t>
      </w:r>
      <w:r>
        <w:rPr>
          <w:rFonts w:ascii="Century Gothic" w:hAnsi="Century Gothic" w:cs="CenturyGothic"/>
          <w:sz w:val="18"/>
          <w:szCs w:val="18"/>
        </w:rPr>
        <w:t>rdre des masseurs-kinésithérapeutes de Dordogne à compter du</w:t>
      </w:r>
      <w:r w:rsidR="00930F7A">
        <w:rPr>
          <w:rFonts w:ascii="Century Gothic" w:hAnsi="Century Gothic" w:cs="CenturyGothic"/>
          <w:sz w:val="18"/>
          <w:szCs w:val="18"/>
        </w:rPr>
        <w:t xml:space="preserve"> :                                       </w:t>
      </w:r>
      <w:r w:rsidR="00B27D6C">
        <w:rPr>
          <w:rFonts w:ascii="Century Gothic" w:hAnsi="Century Gothic" w:cs="CenturyGothic"/>
          <w:sz w:val="18"/>
          <w:szCs w:val="18"/>
        </w:rPr>
        <w:t>.</w:t>
      </w:r>
    </w:p>
    <w:p w14:paraId="7153AD80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>Situation antérieure :</w:t>
      </w:r>
    </w:p>
    <w:p w14:paraId="3233F891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Nouveau diplômé(e)</w:t>
      </w:r>
    </w:p>
    <w:p w14:paraId="3AB9BF9E" w14:textId="6146ACF0" w:rsidR="00B22655" w:rsidRDefault="00B22655" w:rsidP="00B22655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Nouve</w:t>
      </w:r>
      <w:r>
        <w:rPr>
          <w:rFonts w:ascii="Century Gothic" w:hAnsi="Century Gothic" w:cs="CenturyGothic"/>
          <w:sz w:val="18"/>
          <w:szCs w:val="18"/>
        </w:rPr>
        <w:t>lle aut</w:t>
      </w:r>
      <w:r w:rsidR="00930F7A">
        <w:rPr>
          <w:rFonts w:ascii="Century Gothic" w:hAnsi="Century Gothic" w:cs="CenturyGothic"/>
          <w:sz w:val="18"/>
          <w:szCs w:val="18"/>
        </w:rPr>
        <w:t>orisation d’exercice</w:t>
      </w:r>
    </w:p>
    <w:p w14:paraId="0ED3B044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Inscrit au tableau du département de</w:t>
      </w:r>
      <w:r w:rsidR="00B27D6C">
        <w:rPr>
          <w:rFonts w:ascii="Century Gothic" w:hAnsi="Century Gothic" w:cs="CenturyGothic"/>
          <w:sz w:val="18"/>
          <w:szCs w:val="18"/>
        </w:rPr>
        <w:t> :</w:t>
      </w:r>
      <w:r>
        <w:rPr>
          <w:rFonts w:ascii="Century Gothic" w:hAnsi="Century Gothic" w:cs="CenturyGothic"/>
          <w:sz w:val="18"/>
          <w:szCs w:val="18"/>
        </w:rPr>
        <w:t xml:space="preserve"> </w:t>
      </w:r>
    </w:p>
    <w:p w14:paraId="53BF5A16" w14:textId="40CC0C3F" w:rsidR="00095942" w:rsidRDefault="00095942" w:rsidP="00095942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</w:t>
      </w:r>
      <w:r>
        <w:rPr>
          <w:rFonts w:ascii="Century Gothic" w:hAnsi="Century Gothic" w:cs="CenturyGothic"/>
          <w:sz w:val="18"/>
          <w:szCs w:val="18"/>
        </w:rPr>
        <w:t>Radié du tableau de l’Ordre depuis le :</w:t>
      </w:r>
    </w:p>
    <w:p w14:paraId="6A1DCF28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>Situation à venir en Dordogne</w:t>
      </w:r>
      <w:r w:rsidR="00B27D6C">
        <w:rPr>
          <w:rFonts w:ascii="Century Gothic" w:hAnsi="Century Gothic" w:cs="CenturyGothic"/>
          <w:sz w:val="18"/>
          <w:szCs w:val="18"/>
        </w:rPr>
        <w:t> :</w:t>
      </w:r>
    </w:p>
    <w:p w14:paraId="14A1230D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Remplaçant exclusif</w:t>
      </w:r>
    </w:p>
    <w:p w14:paraId="04CA6452" w14:textId="7FEFC118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Exercice libéral (préciser</w:t>
      </w:r>
      <w:r w:rsidR="006A631C">
        <w:rPr>
          <w:rFonts w:ascii="Century Gothic" w:hAnsi="Century Gothic" w:cs="CenturyGothic"/>
          <w:sz w:val="18"/>
          <w:szCs w:val="18"/>
        </w:rPr>
        <w:t xml:space="preserve"> </w:t>
      </w:r>
      <w:r w:rsidR="006766C4">
        <w:rPr>
          <w:rFonts w:ascii="Century Gothic" w:hAnsi="Century Gothic" w:cs="CenturyGothic"/>
          <w:sz w:val="18"/>
          <w:szCs w:val="18"/>
        </w:rPr>
        <w:t>le lieu, les modalités d’exercice…</w:t>
      </w:r>
      <w:r>
        <w:rPr>
          <w:rFonts w:ascii="Century Gothic" w:hAnsi="Century Gothic" w:cs="CenturyGothic"/>
          <w:sz w:val="18"/>
          <w:szCs w:val="18"/>
        </w:rPr>
        <w:t>)</w:t>
      </w:r>
      <w:r w:rsidR="00B27D6C">
        <w:rPr>
          <w:rFonts w:ascii="Century Gothic" w:hAnsi="Century Gothic" w:cs="CenturyGothic"/>
          <w:sz w:val="18"/>
          <w:szCs w:val="18"/>
        </w:rPr>
        <w:t> :</w:t>
      </w:r>
    </w:p>
    <w:p w14:paraId="637752E9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</w:p>
    <w:p w14:paraId="73B4AC87" w14:textId="77777777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sym w:font="Wingdings" w:char="F072"/>
      </w:r>
      <w:r>
        <w:rPr>
          <w:rFonts w:ascii="Century Gothic" w:hAnsi="Century Gothic" w:cs="CenturyGothic"/>
          <w:sz w:val="18"/>
          <w:szCs w:val="18"/>
        </w:rPr>
        <w:t xml:space="preserve"> Salarié</w:t>
      </w:r>
      <w:r w:rsidR="00B27D6C">
        <w:rPr>
          <w:rFonts w:ascii="Century Gothic" w:hAnsi="Century Gothic" w:cs="CenturyGothic"/>
          <w:sz w:val="18"/>
          <w:szCs w:val="18"/>
        </w:rPr>
        <w:t xml:space="preserve"> (préciser l’établissement) :</w:t>
      </w:r>
    </w:p>
    <w:p w14:paraId="754BA8DB" w14:textId="438A7B2D" w:rsidR="001150E6" w:rsidRDefault="001150E6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>
        <w:rPr>
          <w:rFonts w:ascii="Century Gothic" w:hAnsi="Century Gothic" w:cs="CenturyGothic"/>
          <w:sz w:val="18"/>
          <w:szCs w:val="18"/>
        </w:rPr>
        <w:t xml:space="preserve">Veuillez croire, </w:t>
      </w:r>
      <w:r w:rsidR="006766C4">
        <w:rPr>
          <w:rFonts w:ascii="Century Gothic" w:hAnsi="Century Gothic" w:cs="CenturyGothic"/>
          <w:sz w:val="18"/>
          <w:szCs w:val="18"/>
        </w:rPr>
        <w:t xml:space="preserve">madame </w:t>
      </w:r>
      <w:r>
        <w:rPr>
          <w:rFonts w:ascii="Century Gothic" w:hAnsi="Century Gothic" w:cs="CenturyGothic"/>
          <w:sz w:val="18"/>
          <w:szCs w:val="18"/>
        </w:rPr>
        <w:t xml:space="preserve">la </w:t>
      </w:r>
      <w:r w:rsidR="006766C4">
        <w:rPr>
          <w:rFonts w:ascii="Century Gothic" w:hAnsi="Century Gothic" w:cs="CenturyGothic"/>
          <w:sz w:val="18"/>
          <w:szCs w:val="18"/>
        </w:rPr>
        <w:t>présidente</w:t>
      </w:r>
      <w:r>
        <w:rPr>
          <w:rFonts w:ascii="Century Gothic" w:hAnsi="Century Gothic" w:cs="CenturyGothic"/>
          <w:sz w:val="18"/>
          <w:szCs w:val="18"/>
        </w:rPr>
        <w:t>, à l’assurance de mes salutations confraternelles.</w:t>
      </w:r>
    </w:p>
    <w:p w14:paraId="65F7F3DD" w14:textId="3D72736B" w:rsidR="00332637" w:rsidRPr="00332637" w:rsidRDefault="00332637" w:rsidP="006B0C90">
      <w:pPr>
        <w:pStyle w:val="Paragraphestandard"/>
        <w:widowControl/>
        <w:tabs>
          <w:tab w:val="left" w:pos="709"/>
        </w:tabs>
        <w:suppressAutoHyphens/>
        <w:spacing w:after="120" w:line="260" w:lineRule="atLeast"/>
        <w:ind w:left="1701"/>
        <w:jc w:val="both"/>
        <w:rPr>
          <w:rFonts w:ascii="Century Gothic" w:hAnsi="Century Gothic" w:cs="CenturyGothic"/>
          <w:sz w:val="18"/>
          <w:szCs w:val="18"/>
        </w:rPr>
      </w:pPr>
      <w:r w:rsidRPr="00332637">
        <w:rPr>
          <w:rFonts w:ascii="Century Gothic" w:hAnsi="Century Gothic" w:cs="CenturyGothic"/>
          <w:sz w:val="18"/>
          <w:szCs w:val="18"/>
        </w:rPr>
        <w:t>Signature :</w:t>
      </w:r>
    </w:p>
    <w:sectPr w:rsidR="00332637" w:rsidRPr="00332637" w:rsidSect="00087B32">
      <w:pgSz w:w="11900" w:h="16840"/>
      <w:pgMar w:top="1134" w:right="1134" w:bottom="1134" w:left="1134" w:header="28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1308" w14:textId="77777777" w:rsidR="00486B07" w:rsidRDefault="00486B07">
      <w:r>
        <w:separator/>
      </w:r>
    </w:p>
  </w:endnote>
  <w:endnote w:type="continuationSeparator" w:id="0">
    <w:p w14:paraId="4F80A12F" w14:textId="77777777" w:rsidR="00486B07" w:rsidRDefault="004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Std Roman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CAE" w14:textId="77777777" w:rsidR="00486B07" w:rsidRDefault="00486B07">
      <w:r>
        <w:separator/>
      </w:r>
    </w:p>
  </w:footnote>
  <w:footnote w:type="continuationSeparator" w:id="0">
    <w:p w14:paraId="200D36A0" w14:textId="77777777" w:rsidR="00486B07" w:rsidRDefault="0048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32"/>
    <w:rsid w:val="000145AF"/>
    <w:rsid w:val="00047928"/>
    <w:rsid w:val="00052BA0"/>
    <w:rsid w:val="000800F0"/>
    <w:rsid w:val="00087B32"/>
    <w:rsid w:val="00095942"/>
    <w:rsid w:val="001150E6"/>
    <w:rsid w:val="0013689A"/>
    <w:rsid w:val="001B5E8D"/>
    <w:rsid w:val="001D4EE2"/>
    <w:rsid w:val="00221D10"/>
    <w:rsid w:val="002652AC"/>
    <w:rsid w:val="002A73DD"/>
    <w:rsid w:val="00332637"/>
    <w:rsid w:val="003F419F"/>
    <w:rsid w:val="00424501"/>
    <w:rsid w:val="00456D9A"/>
    <w:rsid w:val="00486B07"/>
    <w:rsid w:val="00574866"/>
    <w:rsid w:val="005B456C"/>
    <w:rsid w:val="0064443C"/>
    <w:rsid w:val="006766C4"/>
    <w:rsid w:val="006A631C"/>
    <w:rsid w:val="006B0C90"/>
    <w:rsid w:val="00731704"/>
    <w:rsid w:val="00793B50"/>
    <w:rsid w:val="008346EC"/>
    <w:rsid w:val="008E645B"/>
    <w:rsid w:val="008F52FA"/>
    <w:rsid w:val="00930F7A"/>
    <w:rsid w:val="009E41EF"/>
    <w:rsid w:val="00AA6762"/>
    <w:rsid w:val="00B06781"/>
    <w:rsid w:val="00B22655"/>
    <w:rsid w:val="00B228CE"/>
    <w:rsid w:val="00B27D6C"/>
    <w:rsid w:val="00D8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FCA8CF5"/>
  <w15:docId w15:val="{78344B05-1DDD-4D45-BCDA-11A1C73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39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731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sociations%20kin&#233;s\Ordre%20des%20MK\Ordre%20des%20MK%20de%20Dordogne\Fonctionnemment\Courriers\Secr&#233;tariat.dotx" TargetMode="External"/></Relationships>
</file>

<file path=word/theme/theme1.xml><?xml version="1.0" encoding="utf-8"?>
<a:theme xmlns:a="http://schemas.openxmlformats.org/drawingml/2006/main" name="Ordre MK">
  <a:themeElements>
    <a:clrScheme name="Ordre MK">
      <a:dk1>
        <a:srgbClr val="00527F"/>
      </a:dk1>
      <a:lt1>
        <a:sysClr val="window" lastClr="FFFFFF"/>
      </a:lt1>
      <a:dk2>
        <a:srgbClr val="003958"/>
      </a:dk2>
      <a:lt2>
        <a:srgbClr val="FFFFFF"/>
      </a:lt2>
      <a:accent1>
        <a:srgbClr val="009EE0"/>
      </a:accent1>
      <a:accent2>
        <a:srgbClr val="DC002E"/>
      </a:accent2>
      <a:accent3>
        <a:srgbClr val="D9DADB"/>
      </a:accent3>
      <a:accent4>
        <a:srgbClr val="FFFFFF"/>
      </a:accent4>
      <a:accent5>
        <a:srgbClr val="FFFFFF"/>
      </a:accent5>
      <a:accent6>
        <a:srgbClr val="FFFFFF"/>
      </a:accent6>
      <a:hlink>
        <a:srgbClr val="009EE0"/>
      </a:hlink>
      <a:folHlink>
        <a:srgbClr val="DC002E"/>
      </a:folHlink>
    </a:clrScheme>
    <a:fontScheme name="Ordre MK">
      <a:majorFont>
        <a:latin typeface="Bernhard Modern Std Roman"/>
        <a:ea typeface=""/>
        <a:cs typeface=""/>
      </a:majorFont>
      <a:minorFont>
        <a:latin typeface="Century Gothic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Secrétariat.dotx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1029</CharactersWithSpaces>
  <SharedDoc>false</SharedDoc>
  <HLinks>
    <vt:vector size="12" baseType="variant">
      <vt:variant>
        <vt:i4>589899</vt:i4>
      </vt:variant>
      <vt:variant>
        <vt:i4>-1</vt:i4>
      </vt:variant>
      <vt:variant>
        <vt:i4>2050</vt:i4>
      </vt:variant>
      <vt:variant>
        <vt:i4>1</vt:i4>
      </vt:variant>
      <vt:variant>
        <vt:lpwstr>entete-CNOMK</vt:lpwstr>
      </vt:variant>
      <vt:variant>
        <vt:lpwstr/>
      </vt:variant>
      <vt:variant>
        <vt:i4>1703936</vt:i4>
      </vt:variant>
      <vt:variant>
        <vt:i4>-1</vt:i4>
      </vt:variant>
      <vt:variant>
        <vt:i4>2051</vt:i4>
      </vt:variant>
      <vt:variant>
        <vt:i4>1</vt:i4>
      </vt:variant>
      <vt:variant>
        <vt:lpwstr>entete viergeCDO-CRO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PHILIPPE GACHET</dc:creator>
  <cp:lastModifiedBy>ROGER PHILIPPE GACHET</cp:lastModifiedBy>
  <cp:revision>11</cp:revision>
  <cp:lastPrinted>2010-08-30T14:12:00Z</cp:lastPrinted>
  <dcterms:created xsi:type="dcterms:W3CDTF">2019-01-15T17:26:00Z</dcterms:created>
  <dcterms:modified xsi:type="dcterms:W3CDTF">2023-01-25T15:11:00Z</dcterms:modified>
</cp:coreProperties>
</file>