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ABEE" w14:textId="77777777" w:rsidR="00AA6762" w:rsidRDefault="00AA6762" w:rsidP="00AA6762">
      <w:pPr>
        <w:pStyle w:val="Paragraphestandard"/>
        <w:spacing w:line="240" w:lineRule="auto"/>
        <w:ind w:left="5670"/>
        <w:rPr>
          <w:rFonts w:ascii="CenturyGothic" w:hAnsi="CenturyGothic" w:cs="CenturyGothic"/>
          <w:sz w:val="20"/>
          <w:szCs w:val="20"/>
        </w:rPr>
      </w:pPr>
    </w:p>
    <w:p w14:paraId="7233AB64" w14:textId="77777777" w:rsidR="00AA6762" w:rsidRPr="00A41BA9" w:rsidRDefault="00A41BA9" w:rsidP="00A41BA9">
      <w:pPr>
        <w:pStyle w:val="Paragraphestandard"/>
        <w:spacing w:line="240" w:lineRule="auto"/>
        <w:jc w:val="center"/>
        <w:rPr>
          <w:rFonts w:ascii="CenturyGothic" w:hAnsi="CenturyGothic" w:cs="CenturyGothic"/>
          <w:b/>
          <w:color w:val="00527F" w:themeColor="text1"/>
          <w:sz w:val="22"/>
          <w:szCs w:val="22"/>
        </w:rPr>
      </w:pPr>
      <w:r w:rsidRPr="00A41BA9">
        <w:rPr>
          <w:rFonts w:ascii="CenturyGothic" w:hAnsi="CenturyGothic" w:cs="CenturyGothic"/>
          <w:b/>
          <w:color w:val="00527F" w:themeColor="text1"/>
          <w:sz w:val="22"/>
          <w:szCs w:val="22"/>
        </w:rPr>
        <w:t>DECLARATION D'EXERCICE</w:t>
      </w:r>
    </w:p>
    <w:p w14:paraId="434304AD" w14:textId="77777777" w:rsidR="00AA6762" w:rsidRDefault="00AA6762" w:rsidP="00AA6762">
      <w:pPr>
        <w:pStyle w:val="Paragraphestandard"/>
        <w:tabs>
          <w:tab w:val="right" w:pos="10348"/>
        </w:tabs>
        <w:spacing w:line="240" w:lineRule="auto"/>
        <w:ind w:firstLine="1985"/>
        <w:rPr>
          <w:rFonts w:ascii="CenturyGothic" w:hAnsi="CenturyGothic" w:cs="CenturyGothic"/>
          <w:sz w:val="20"/>
          <w:szCs w:val="20"/>
        </w:rPr>
      </w:pPr>
    </w:p>
    <w:p w14:paraId="7D1749AB" w14:textId="77777777" w:rsidR="00D01B68" w:rsidRDefault="00D01B68" w:rsidP="00D01B68">
      <w:pPr>
        <w:pStyle w:val="Default"/>
      </w:pPr>
    </w:p>
    <w:tbl>
      <w:tblPr>
        <w:tblStyle w:val="Grilledutableau"/>
        <w:tblW w:w="0" w:type="auto"/>
        <w:jc w:val="center"/>
        <w:tblBorders>
          <w:top w:val="dashSmallGap" w:sz="4" w:space="0" w:color="00527F" w:themeColor="text1"/>
          <w:left w:val="none" w:sz="0" w:space="0" w:color="auto"/>
          <w:bottom w:val="dashSmallGap" w:sz="4" w:space="0" w:color="00527F" w:themeColor="text1"/>
          <w:right w:val="none" w:sz="0" w:space="0" w:color="auto"/>
          <w:insideH w:val="dashSmallGap" w:sz="4" w:space="0" w:color="00527F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3252"/>
        <w:gridCol w:w="1993"/>
        <w:gridCol w:w="2989"/>
      </w:tblGrid>
      <w:tr w:rsidR="00121CD1" w:rsidRPr="00087B32" w14:paraId="511D2977" w14:textId="77777777" w:rsidTr="00121CD1">
        <w:trPr>
          <w:trHeight w:val="284"/>
          <w:jc w:val="center"/>
        </w:trPr>
        <w:tc>
          <w:tcPr>
            <w:tcW w:w="1730" w:type="dxa"/>
            <w:tcBorders>
              <w:top w:val="single" w:sz="4" w:space="0" w:color="007DC1" w:themeColor="text2" w:themeTint="BF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8D4D5B9" w14:textId="3FBA1C3C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NOM</w:t>
            </w:r>
          </w:p>
        </w:tc>
        <w:tc>
          <w:tcPr>
            <w:tcW w:w="3252" w:type="dxa"/>
            <w:tcBorders>
              <w:top w:val="single" w:sz="4" w:space="0" w:color="007DC1" w:themeColor="text2" w:themeTint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229C0" w14:textId="20CD236D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7DC1" w:themeColor="text2" w:themeTint="BF"/>
              <w:left w:val="nil"/>
              <w:bottom w:val="nil"/>
              <w:right w:val="nil"/>
            </w:tcBorders>
            <w:vAlign w:val="center"/>
          </w:tcPr>
          <w:p w14:paraId="13B84B59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TELEPHONE MOBILE</w:t>
            </w:r>
          </w:p>
        </w:tc>
        <w:tc>
          <w:tcPr>
            <w:tcW w:w="2989" w:type="dxa"/>
            <w:tcBorders>
              <w:top w:val="single" w:sz="4" w:space="0" w:color="007DC1" w:themeColor="text2" w:themeTint="BF"/>
              <w:left w:val="nil"/>
              <w:bottom w:val="nil"/>
            </w:tcBorders>
            <w:vAlign w:val="center"/>
          </w:tcPr>
          <w:p w14:paraId="202F4956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</w:p>
        </w:tc>
      </w:tr>
      <w:tr w:rsidR="00121CD1" w:rsidRPr="00087B32" w14:paraId="08608B95" w14:textId="77777777" w:rsidTr="00121CD1">
        <w:trPr>
          <w:trHeight w:val="284"/>
          <w:jc w:val="center"/>
        </w:trPr>
        <w:tc>
          <w:tcPr>
            <w:tcW w:w="173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6CCABC8" w14:textId="1D41AC8B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PRENOM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4E70F3E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09377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COURRIEL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</w:tcBorders>
            <w:vAlign w:val="center"/>
          </w:tcPr>
          <w:p w14:paraId="2B66232F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</w:p>
        </w:tc>
      </w:tr>
      <w:tr w:rsidR="00121CD1" w:rsidRPr="00087B32" w14:paraId="3B8994ED" w14:textId="77777777" w:rsidTr="00121CD1">
        <w:trPr>
          <w:trHeight w:val="284"/>
          <w:jc w:val="center"/>
        </w:trPr>
        <w:tc>
          <w:tcPr>
            <w:tcW w:w="49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A6A8D70" w14:textId="7145B351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ADRESSE DOMICILE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0CB0B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N° RPPS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</w:tcBorders>
            <w:vAlign w:val="center"/>
          </w:tcPr>
          <w:p w14:paraId="133A382B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</w:p>
        </w:tc>
      </w:tr>
      <w:tr w:rsidR="00121CD1" w:rsidRPr="00087B32" w14:paraId="50540673" w14:textId="77777777" w:rsidTr="00121CD1">
        <w:trPr>
          <w:trHeight w:val="284"/>
          <w:jc w:val="center"/>
        </w:trPr>
        <w:tc>
          <w:tcPr>
            <w:tcW w:w="49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82310A1" w14:textId="5AA46F11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1C3BB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N° ORDRE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</w:tcBorders>
            <w:vAlign w:val="center"/>
          </w:tcPr>
          <w:p w14:paraId="49FED591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</w:p>
        </w:tc>
      </w:tr>
      <w:tr w:rsidR="00121CD1" w:rsidRPr="00087B32" w14:paraId="7FA840CD" w14:textId="77777777" w:rsidTr="00121CD1">
        <w:trPr>
          <w:trHeight w:val="284"/>
          <w:jc w:val="center"/>
        </w:trPr>
        <w:tc>
          <w:tcPr>
            <w:tcW w:w="996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2883D66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</w:p>
        </w:tc>
      </w:tr>
      <w:tr w:rsidR="00121CD1" w:rsidRPr="00087B32" w14:paraId="784CC026" w14:textId="77777777" w:rsidTr="00121CD1">
        <w:trPr>
          <w:trHeight w:val="284"/>
          <w:jc w:val="center"/>
        </w:trPr>
        <w:tc>
          <w:tcPr>
            <w:tcW w:w="173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4CAF500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CODE POSTAL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925FD02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800E1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VILLE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</w:tcBorders>
            <w:vAlign w:val="center"/>
          </w:tcPr>
          <w:p w14:paraId="7DF698B1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</w:p>
        </w:tc>
      </w:tr>
      <w:tr w:rsidR="00121CD1" w:rsidRPr="00087B32" w14:paraId="140A56B4" w14:textId="77777777" w:rsidTr="00121CD1">
        <w:trPr>
          <w:trHeight w:val="284"/>
          <w:jc w:val="center"/>
        </w:trPr>
        <w:tc>
          <w:tcPr>
            <w:tcW w:w="9964" w:type="dxa"/>
            <w:gridSpan w:val="4"/>
            <w:tcBorders>
              <w:top w:val="nil"/>
              <w:bottom w:val="nil"/>
            </w:tcBorders>
            <w:shd w:val="clear" w:color="auto" w:fill="007DC1" w:themeFill="text2" w:themeFillTint="BF"/>
            <w:tcMar>
              <w:top w:w="85" w:type="dxa"/>
              <w:bottom w:w="85" w:type="dxa"/>
            </w:tcMar>
            <w:vAlign w:val="center"/>
          </w:tcPr>
          <w:p w14:paraId="337469C4" w14:textId="77777777" w:rsidR="00121CD1" w:rsidRPr="00994E80" w:rsidRDefault="00121CD1" w:rsidP="00121CD1">
            <w:pPr>
              <w:jc w:val="center"/>
              <w:rPr>
                <w:rFonts w:asciiTheme="minorHAnsi" w:hAnsiTheme="minorHAnsi"/>
                <w:color w:val="FFFFFF" w:themeColor="accent6"/>
                <w:sz w:val="18"/>
                <w:szCs w:val="18"/>
              </w:rPr>
            </w:pPr>
            <w:r w:rsidRPr="00994E80">
              <w:rPr>
                <w:rFonts w:asciiTheme="minorHAnsi" w:hAnsiTheme="minorHAnsi"/>
                <w:color w:val="FFFFFF" w:themeColor="accent6"/>
                <w:sz w:val="18"/>
                <w:szCs w:val="18"/>
              </w:rPr>
              <w:t>ACTIVITE PRINCIPALE</w:t>
            </w:r>
          </w:p>
        </w:tc>
      </w:tr>
      <w:tr w:rsidR="00121CD1" w:rsidRPr="00087B32" w14:paraId="17B3F606" w14:textId="77777777" w:rsidTr="00121CD1">
        <w:trPr>
          <w:trHeight w:val="284"/>
          <w:jc w:val="center"/>
        </w:trPr>
        <w:tc>
          <w:tcPr>
            <w:tcW w:w="4982" w:type="dxa"/>
            <w:gridSpan w:val="2"/>
            <w:tcBorders>
              <w:top w:val="nil"/>
              <w:bottom w:val="single" w:sz="4" w:space="0" w:color="007DC1" w:themeColor="text2" w:themeTint="BF"/>
              <w:right w:val="nil"/>
            </w:tcBorders>
            <w:shd w:val="clear" w:color="auto" w:fill="F8F8F8"/>
            <w:tcMar>
              <w:top w:w="85" w:type="dxa"/>
              <w:bottom w:w="85" w:type="dxa"/>
            </w:tcMar>
            <w:vAlign w:val="center"/>
          </w:tcPr>
          <w:p w14:paraId="6BACEA57" w14:textId="77777777" w:rsidR="00121CD1" w:rsidRPr="00121CD1" w:rsidRDefault="00121CD1" w:rsidP="00121CD1">
            <w:pPr>
              <w:jc w:val="center"/>
              <w:rPr>
                <w:rFonts w:asciiTheme="minorHAnsi" w:hAnsiTheme="minorHAnsi"/>
                <w:b/>
                <w:color w:val="007DC1" w:themeColor="text2" w:themeTint="BF"/>
                <w:sz w:val="18"/>
                <w:szCs w:val="18"/>
              </w:rPr>
            </w:pPr>
            <w:r w:rsidRPr="00121CD1">
              <w:rPr>
                <w:rFonts w:asciiTheme="minorHAnsi" w:hAnsiTheme="minorHAnsi"/>
                <w:b/>
                <w:color w:val="007DC1" w:themeColor="text2" w:themeTint="BF"/>
                <w:sz w:val="18"/>
                <w:szCs w:val="18"/>
              </w:rPr>
              <w:t>SITUATION ANCIENNE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007DC1" w:themeColor="text2" w:themeTint="BF"/>
            </w:tcBorders>
            <w:shd w:val="clear" w:color="auto" w:fill="FFFFFF" w:themeFill="accent4"/>
            <w:vAlign w:val="center"/>
          </w:tcPr>
          <w:p w14:paraId="63A6F939" w14:textId="77777777" w:rsidR="00121CD1" w:rsidRPr="00121CD1" w:rsidRDefault="00121CD1" w:rsidP="00121CD1">
            <w:pPr>
              <w:jc w:val="center"/>
              <w:rPr>
                <w:rFonts w:asciiTheme="minorHAnsi" w:hAnsiTheme="minorHAnsi"/>
                <w:b/>
                <w:color w:val="007DC1" w:themeColor="text2" w:themeTint="BF"/>
                <w:sz w:val="18"/>
                <w:szCs w:val="18"/>
              </w:rPr>
            </w:pPr>
            <w:r w:rsidRPr="00121CD1">
              <w:rPr>
                <w:rFonts w:asciiTheme="minorHAnsi" w:hAnsiTheme="minorHAnsi"/>
                <w:b/>
                <w:color w:val="007DC1" w:themeColor="text2" w:themeTint="BF"/>
                <w:sz w:val="18"/>
                <w:szCs w:val="18"/>
              </w:rPr>
              <w:t>SITUATION NOUVELLE</w:t>
            </w:r>
          </w:p>
        </w:tc>
      </w:tr>
      <w:tr w:rsidR="00121CD1" w:rsidRPr="00087B32" w14:paraId="1250E877" w14:textId="77777777" w:rsidTr="00121CD1">
        <w:trPr>
          <w:trHeight w:val="795"/>
          <w:jc w:val="center"/>
        </w:trPr>
        <w:tc>
          <w:tcPr>
            <w:tcW w:w="4982" w:type="dxa"/>
            <w:gridSpan w:val="2"/>
            <w:tcBorders>
              <w:top w:val="single" w:sz="4" w:space="0" w:color="007DC1" w:themeColor="text2" w:themeTint="BF"/>
              <w:bottom w:val="nil"/>
              <w:right w:val="nil"/>
            </w:tcBorders>
            <w:shd w:val="clear" w:color="auto" w:fill="F8F8F8"/>
            <w:tcMar>
              <w:top w:w="85" w:type="dxa"/>
              <w:bottom w:w="85" w:type="dxa"/>
            </w:tcMar>
          </w:tcPr>
          <w:p w14:paraId="6DF1F063" w14:textId="2A634DDB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ADRESSE</w:t>
            </w:r>
            <w:r w:rsidR="00B718CE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82" w:type="dxa"/>
            <w:gridSpan w:val="2"/>
            <w:tcBorders>
              <w:top w:val="single" w:sz="4" w:space="0" w:color="007DC1" w:themeColor="text2" w:themeTint="BF"/>
              <w:left w:val="nil"/>
              <w:bottom w:val="nil"/>
            </w:tcBorders>
            <w:shd w:val="clear" w:color="auto" w:fill="FFFFFF" w:themeFill="accent4"/>
          </w:tcPr>
          <w:p w14:paraId="759FE63F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ADRESSE</w:t>
            </w:r>
          </w:p>
        </w:tc>
      </w:tr>
      <w:tr w:rsidR="00121CD1" w:rsidRPr="00087B32" w14:paraId="29CEAB8F" w14:textId="77777777" w:rsidTr="00121CD1">
        <w:trPr>
          <w:trHeight w:val="441"/>
          <w:jc w:val="center"/>
        </w:trPr>
        <w:tc>
          <w:tcPr>
            <w:tcW w:w="4982" w:type="dxa"/>
            <w:gridSpan w:val="2"/>
            <w:tcBorders>
              <w:top w:val="nil"/>
              <w:bottom w:val="nil"/>
              <w:right w:val="nil"/>
            </w:tcBorders>
            <w:shd w:val="clear" w:color="auto" w:fill="F8F8F8"/>
            <w:tcMar>
              <w:top w:w="85" w:type="dxa"/>
              <w:bottom w:w="85" w:type="dxa"/>
            </w:tcMar>
            <w:vAlign w:val="center"/>
          </w:tcPr>
          <w:p w14:paraId="44F2CE29" w14:textId="7DDA5E71" w:rsidR="00121CD1" w:rsidRDefault="00000000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-14965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121CD1"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Titulaire de cabinet</w:t>
            </w:r>
            <w:r w:rsidR="00AA102A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(individuel ou associé de SCM)</w:t>
            </w:r>
          </w:p>
          <w:p w14:paraId="170162E5" w14:textId="6177FC4A" w:rsidR="000C252D" w:rsidRPr="00DC0861" w:rsidRDefault="000C252D" w:rsidP="000C252D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-169637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Associé d’un</w:t>
            </w:r>
            <w:r w:rsidR="00AA102A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</w:t>
            </w:r>
            <w:r w:rsidR="00653CEB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société d’exercice (SCP, SEL)</w:t>
            </w:r>
          </w:p>
          <w:p w14:paraId="31DBC5D3" w14:textId="402A4E8A" w:rsidR="00121CD1" w:rsidRPr="00DC0861" w:rsidRDefault="00000000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-120718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121CD1"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Collaborateur libéral</w:t>
            </w:r>
          </w:p>
          <w:p w14:paraId="5740FBB4" w14:textId="03062ACE" w:rsidR="00121CD1" w:rsidRPr="00DC0861" w:rsidRDefault="00000000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189431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121CD1"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Assistant libéral</w:t>
            </w:r>
          </w:p>
          <w:p w14:paraId="7305103D" w14:textId="19F43FB6" w:rsidR="00121CD1" w:rsidRPr="00DC0861" w:rsidRDefault="00000000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-66663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121CD1"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Exercice exclusif à domicile</w:t>
            </w:r>
          </w:p>
          <w:p w14:paraId="244CEAEC" w14:textId="6B08A7FF" w:rsidR="00121CD1" w:rsidRPr="00DC0861" w:rsidRDefault="00000000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27699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121CD1"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Remplaçant</w:t>
            </w:r>
          </w:p>
          <w:p w14:paraId="713081C3" w14:textId="7F48B97D" w:rsidR="00121CD1" w:rsidRDefault="00000000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143856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121CD1"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Salarié</w:t>
            </w:r>
          </w:p>
          <w:p w14:paraId="35DD35D4" w14:textId="27CAE6DC" w:rsidR="006B0CE1" w:rsidRPr="00DC0861" w:rsidRDefault="00000000" w:rsidP="000C252D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-31943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6B0CE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Autre, précisez :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accent4"/>
            <w:vAlign w:val="center"/>
          </w:tcPr>
          <w:p w14:paraId="3BC9C885" w14:textId="77777777" w:rsidR="00AA102A" w:rsidRDefault="00AA102A" w:rsidP="00AA102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175385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Titulaire de cabinet</w:t>
            </w:r>
            <w:r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(individuel ou associé de SCM)</w:t>
            </w:r>
          </w:p>
          <w:p w14:paraId="471E59E7" w14:textId="77777777" w:rsidR="00AA102A" w:rsidRPr="00DC0861" w:rsidRDefault="00AA102A" w:rsidP="00AA102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48428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Associé d’une société d’exercice (SCP, SEL)</w:t>
            </w:r>
          </w:p>
          <w:p w14:paraId="0E0E6E70" w14:textId="77777777" w:rsidR="006B0CE1" w:rsidRPr="00DC0861" w:rsidRDefault="00000000" w:rsidP="006B0CE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53454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6B0CE1"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Collaborateur libéral</w:t>
            </w:r>
          </w:p>
          <w:p w14:paraId="5AAF6978" w14:textId="77777777" w:rsidR="006B0CE1" w:rsidRPr="00DC0861" w:rsidRDefault="00000000" w:rsidP="006B0CE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-183344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6B0CE1"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Assistant libéral</w:t>
            </w:r>
          </w:p>
          <w:p w14:paraId="166E15EF" w14:textId="77777777" w:rsidR="006B0CE1" w:rsidRPr="00DC0861" w:rsidRDefault="00000000" w:rsidP="006B0CE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-38981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6B0CE1"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Exercice exclusif à domicile</w:t>
            </w:r>
          </w:p>
          <w:p w14:paraId="184C3689" w14:textId="77777777" w:rsidR="006B0CE1" w:rsidRPr="00DC0861" w:rsidRDefault="00000000" w:rsidP="006B0CE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-25034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6B0CE1"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Remplaçant</w:t>
            </w:r>
          </w:p>
          <w:p w14:paraId="3ED4EEE6" w14:textId="77777777" w:rsidR="006B0CE1" w:rsidRDefault="00000000" w:rsidP="006B0CE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-25575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6B0CE1"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Salarié</w:t>
            </w:r>
          </w:p>
          <w:p w14:paraId="6EF78C4F" w14:textId="7ED3A028" w:rsidR="00121CD1" w:rsidRPr="00DC0861" w:rsidRDefault="00000000" w:rsidP="00AA102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31230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6B0CE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Autre, précisez :</w:t>
            </w:r>
          </w:p>
        </w:tc>
      </w:tr>
      <w:tr w:rsidR="00121CD1" w:rsidRPr="00087B32" w14:paraId="62D5E492" w14:textId="77777777" w:rsidTr="00121CD1">
        <w:trPr>
          <w:trHeight w:val="442"/>
          <w:jc w:val="center"/>
        </w:trPr>
        <w:tc>
          <w:tcPr>
            <w:tcW w:w="1730" w:type="dxa"/>
            <w:tcBorders>
              <w:top w:val="nil"/>
              <w:bottom w:val="nil"/>
              <w:right w:val="nil"/>
            </w:tcBorders>
            <w:shd w:val="clear" w:color="auto" w:fill="F8F8F8"/>
            <w:tcMar>
              <w:top w:w="85" w:type="dxa"/>
              <w:bottom w:w="85" w:type="dxa"/>
            </w:tcMar>
            <w:vAlign w:val="center"/>
          </w:tcPr>
          <w:p w14:paraId="78986656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Date de début :</w:t>
            </w:r>
          </w:p>
          <w:p w14:paraId="099AE5D6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Date de fin :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 w14:paraId="166FE822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accent4"/>
            <w:vAlign w:val="center"/>
          </w:tcPr>
          <w:p w14:paraId="5E292C54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Date de début :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</w:tcBorders>
            <w:shd w:val="clear" w:color="auto" w:fill="FFFFFF" w:themeFill="accent4"/>
            <w:vAlign w:val="center"/>
          </w:tcPr>
          <w:p w14:paraId="6C967365" w14:textId="77777777" w:rsidR="00121CD1" w:rsidRPr="00087B32" w:rsidRDefault="00121CD1" w:rsidP="00121C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1CD1" w:rsidRPr="00994E80" w14:paraId="42CAE470" w14:textId="77777777" w:rsidTr="00121CD1">
        <w:trPr>
          <w:trHeight w:val="284"/>
          <w:jc w:val="center"/>
        </w:trPr>
        <w:tc>
          <w:tcPr>
            <w:tcW w:w="9964" w:type="dxa"/>
            <w:gridSpan w:val="4"/>
            <w:tcBorders>
              <w:top w:val="nil"/>
              <w:bottom w:val="nil"/>
            </w:tcBorders>
            <w:shd w:val="clear" w:color="auto" w:fill="C5EDFF" w:themeFill="accent1" w:themeFillTint="33"/>
            <w:tcMar>
              <w:top w:w="85" w:type="dxa"/>
              <w:bottom w:w="85" w:type="dxa"/>
            </w:tcMar>
            <w:vAlign w:val="center"/>
          </w:tcPr>
          <w:p w14:paraId="42AEB10C" w14:textId="77777777" w:rsidR="00121CD1" w:rsidRPr="00121CD1" w:rsidRDefault="00121CD1" w:rsidP="00121CD1">
            <w:pPr>
              <w:jc w:val="center"/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121CD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ACTIVITE SECONDAIRE</w:t>
            </w:r>
          </w:p>
        </w:tc>
      </w:tr>
      <w:tr w:rsidR="00121CD1" w:rsidRPr="00DC0861" w14:paraId="7F731BA6" w14:textId="77777777" w:rsidTr="00121CD1">
        <w:trPr>
          <w:trHeight w:val="284"/>
          <w:jc w:val="center"/>
        </w:trPr>
        <w:tc>
          <w:tcPr>
            <w:tcW w:w="4982" w:type="dxa"/>
            <w:gridSpan w:val="2"/>
            <w:tcBorders>
              <w:top w:val="nil"/>
              <w:bottom w:val="single" w:sz="4" w:space="0" w:color="007DC1" w:themeColor="text2" w:themeTint="BF"/>
              <w:right w:val="nil"/>
            </w:tcBorders>
            <w:shd w:val="clear" w:color="auto" w:fill="F8F8F8"/>
            <w:tcMar>
              <w:top w:w="85" w:type="dxa"/>
              <w:bottom w:w="85" w:type="dxa"/>
            </w:tcMar>
            <w:vAlign w:val="center"/>
          </w:tcPr>
          <w:p w14:paraId="7CAA76AC" w14:textId="77777777" w:rsidR="00121CD1" w:rsidRPr="00121CD1" w:rsidRDefault="00121CD1" w:rsidP="00121CD1">
            <w:pPr>
              <w:jc w:val="center"/>
              <w:rPr>
                <w:rFonts w:asciiTheme="minorHAnsi" w:hAnsiTheme="minorHAnsi"/>
                <w:b/>
                <w:color w:val="009EE0" w:themeColor="accent1"/>
                <w:sz w:val="18"/>
                <w:szCs w:val="18"/>
              </w:rPr>
            </w:pPr>
            <w:r w:rsidRPr="00121CD1">
              <w:rPr>
                <w:rFonts w:asciiTheme="minorHAnsi" w:hAnsiTheme="minorHAnsi"/>
                <w:b/>
                <w:color w:val="009EE0" w:themeColor="accent1"/>
                <w:sz w:val="18"/>
                <w:szCs w:val="18"/>
              </w:rPr>
              <w:t>SITUATION ANCIENNE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007DC1" w:themeColor="text2" w:themeTint="BF"/>
            </w:tcBorders>
            <w:shd w:val="clear" w:color="auto" w:fill="FFFFFF" w:themeFill="background1"/>
            <w:vAlign w:val="center"/>
          </w:tcPr>
          <w:p w14:paraId="3297AA75" w14:textId="77777777" w:rsidR="00121CD1" w:rsidRPr="00121CD1" w:rsidRDefault="00121CD1" w:rsidP="00121CD1">
            <w:pPr>
              <w:jc w:val="center"/>
              <w:rPr>
                <w:rFonts w:asciiTheme="minorHAnsi" w:hAnsiTheme="minorHAnsi"/>
                <w:b/>
                <w:color w:val="009EE0" w:themeColor="accent1"/>
                <w:sz w:val="18"/>
                <w:szCs w:val="18"/>
              </w:rPr>
            </w:pPr>
            <w:r w:rsidRPr="00121CD1">
              <w:rPr>
                <w:rFonts w:asciiTheme="minorHAnsi" w:hAnsiTheme="minorHAnsi"/>
                <w:b/>
                <w:color w:val="009EE0" w:themeColor="accent1"/>
                <w:sz w:val="18"/>
                <w:szCs w:val="18"/>
              </w:rPr>
              <w:t>SITUATION NOUVELLE</w:t>
            </w:r>
          </w:p>
        </w:tc>
      </w:tr>
      <w:tr w:rsidR="00121CD1" w:rsidRPr="00DC0861" w14:paraId="5DCB199D" w14:textId="77777777" w:rsidTr="00121CD1">
        <w:trPr>
          <w:trHeight w:val="795"/>
          <w:jc w:val="center"/>
        </w:trPr>
        <w:tc>
          <w:tcPr>
            <w:tcW w:w="4982" w:type="dxa"/>
            <w:gridSpan w:val="2"/>
            <w:tcBorders>
              <w:top w:val="single" w:sz="4" w:space="0" w:color="007DC1" w:themeColor="text2" w:themeTint="BF"/>
              <w:bottom w:val="nil"/>
              <w:right w:val="nil"/>
            </w:tcBorders>
            <w:shd w:val="clear" w:color="auto" w:fill="F8F8F8"/>
            <w:tcMar>
              <w:top w:w="85" w:type="dxa"/>
              <w:bottom w:w="85" w:type="dxa"/>
            </w:tcMar>
          </w:tcPr>
          <w:p w14:paraId="7DF8A4A4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ADRESSE</w:t>
            </w:r>
          </w:p>
        </w:tc>
        <w:tc>
          <w:tcPr>
            <w:tcW w:w="4982" w:type="dxa"/>
            <w:gridSpan w:val="2"/>
            <w:tcBorders>
              <w:top w:val="single" w:sz="4" w:space="0" w:color="007DC1" w:themeColor="text2" w:themeTint="BF"/>
              <w:left w:val="nil"/>
              <w:bottom w:val="nil"/>
            </w:tcBorders>
            <w:shd w:val="clear" w:color="auto" w:fill="FFFFFF" w:themeFill="background1"/>
          </w:tcPr>
          <w:p w14:paraId="46D112CD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ADRESSE</w:t>
            </w:r>
          </w:p>
        </w:tc>
      </w:tr>
      <w:tr w:rsidR="00121CD1" w:rsidRPr="00DC0861" w14:paraId="1A34822B" w14:textId="77777777" w:rsidTr="00121CD1">
        <w:trPr>
          <w:trHeight w:val="441"/>
          <w:jc w:val="center"/>
        </w:trPr>
        <w:tc>
          <w:tcPr>
            <w:tcW w:w="4982" w:type="dxa"/>
            <w:gridSpan w:val="2"/>
            <w:tcBorders>
              <w:top w:val="nil"/>
              <w:bottom w:val="nil"/>
              <w:right w:val="nil"/>
            </w:tcBorders>
            <w:shd w:val="clear" w:color="auto" w:fill="F8F8F8"/>
            <w:tcMar>
              <w:top w:w="85" w:type="dxa"/>
              <w:bottom w:w="85" w:type="dxa"/>
            </w:tcMar>
            <w:vAlign w:val="center"/>
          </w:tcPr>
          <w:p w14:paraId="392826B6" w14:textId="77777777" w:rsidR="00AA102A" w:rsidRDefault="00AA102A" w:rsidP="00AA102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169965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Titulaire de cabinet</w:t>
            </w:r>
            <w:r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(individuel ou associé de SCM)</w:t>
            </w:r>
          </w:p>
          <w:p w14:paraId="5461F8D2" w14:textId="77777777" w:rsidR="00AA102A" w:rsidRPr="00DC0861" w:rsidRDefault="00AA102A" w:rsidP="00AA102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-55153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Associé d’une société d’exercice (SCP, SEL)</w:t>
            </w:r>
          </w:p>
          <w:p w14:paraId="399A5774" w14:textId="77777777" w:rsidR="006B0CE1" w:rsidRPr="00DC0861" w:rsidRDefault="00000000" w:rsidP="006B0CE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198688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6B0CE1"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Collaborateur libéral</w:t>
            </w:r>
          </w:p>
          <w:p w14:paraId="7119C764" w14:textId="77777777" w:rsidR="006B0CE1" w:rsidRPr="00DC0861" w:rsidRDefault="00000000" w:rsidP="006B0CE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119572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6B0CE1"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Assistant libéral</w:t>
            </w:r>
          </w:p>
          <w:p w14:paraId="050347C2" w14:textId="77777777" w:rsidR="006B0CE1" w:rsidRPr="00DC0861" w:rsidRDefault="00000000" w:rsidP="006B0CE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13853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6B0CE1"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Exercice exclusif à domicile</w:t>
            </w:r>
          </w:p>
          <w:p w14:paraId="69E49DD6" w14:textId="77777777" w:rsidR="006B0CE1" w:rsidRPr="00DC0861" w:rsidRDefault="00000000" w:rsidP="006B0CE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56107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6B0CE1"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Remplaçant</w:t>
            </w:r>
          </w:p>
          <w:p w14:paraId="02881C13" w14:textId="77777777" w:rsidR="006B0CE1" w:rsidRDefault="00000000" w:rsidP="006B0CE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122325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6B0CE1"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Salarié</w:t>
            </w:r>
          </w:p>
          <w:p w14:paraId="0251A65F" w14:textId="7926B6C9" w:rsidR="00121CD1" w:rsidRPr="00DC0861" w:rsidRDefault="00000000" w:rsidP="00AA102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206405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6B0CE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Autre, précisez :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85DE16E" w14:textId="77777777" w:rsidR="00AA102A" w:rsidRDefault="00AA102A" w:rsidP="00AA102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-15368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Titulaire de cabinet</w:t>
            </w:r>
            <w:r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(individuel ou associé de SCM)</w:t>
            </w:r>
          </w:p>
          <w:p w14:paraId="649DE88A" w14:textId="77777777" w:rsidR="00AA102A" w:rsidRPr="00DC0861" w:rsidRDefault="00AA102A" w:rsidP="00AA102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47743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Associé d’une société d’exercice (SCP, SEL)</w:t>
            </w:r>
          </w:p>
          <w:p w14:paraId="36737477" w14:textId="77777777" w:rsidR="006B0CE1" w:rsidRPr="00DC0861" w:rsidRDefault="00000000" w:rsidP="006B0CE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41860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6B0CE1"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Collaborateur libéral</w:t>
            </w:r>
          </w:p>
          <w:p w14:paraId="0647C4C3" w14:textId="77777777" w:rsidR="006B0CE1" w:rsidRPr="00DC0861" w:rsidRDefault="00000000" w:rsidP="006B0CE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3250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6B0CE1"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Assistant libéral</w:t>
            </w:r>
          </w:p>
          <w:p w14:paraId="0A5423EA" w14:textId="77777777" w:rsidR="006B0CE1" w:rsidRPr="00DC0861" w:rsidRDefault="00000000" w:rsidP="006B0CE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-35033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6B0CE1"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Exercice exclusif à domicile</w:t>
            </w:r>
          </w:p>
          <w:p w14:paraId="58F28EE4" w14:textId="77777777" w:rsidR="006B0CE1" w:rsidRPr="00DC0861" w:rsidRDefault="00000000" w:rsidP="006B0CE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110499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6B0CE1"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Remplaçant</w:t>
            </w:r>
          </w:p>
          <w:p w14:paraId="6C609439" w14:textId="77777777" w:rsidR="006B0CE1" w:rsidRDefault="00000000" w:rsidP="006B0CE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-72545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6B0CE1"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Salarié</w:t>
            </w:r>
          </w:p>
          <w:p w14:paraId="04966F32" w14:textId="613B0BAD" w:rsidR="00121CD1" w:rsidRPr="00DC0861" w:rsidRDefault="00000000" w:rsidP="00AA102A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00527F" w:themeColor="text1"/>
                  <w:sz w:val="18"/>
                  <w:szCs w:val="18"/>
                </w:rPr>
                <w:id w:val="208340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CE1">
                  <w:rPr>
                    <w:rFonts w:ascii="MS Gothic" w:eastAsia="MS Gothic" w:hAnsi="MS Gothic" w:hint="eastAsia"/>
                    <w:color w:val="00527F" w:themeColor="text1"/>
                    <w:sz w:val="18"/>
                    <w:szCs w:val="18"/>
                  </w:rPr>
                  <w:t>☐</w:t>
                </w:r>
              </w:sdtContent>
            </w:sdt>
            <w:r w:rsidR="006B0CE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 xml:space="preserve"> Autre, précisez :</w:t>
            </w:r>
          </w:p>
        </w:tc>
      </w:tr>
      <w:tr w:rsidR="00121CD1" w:rsidRPr="00DC0861" w14:paraId="1256D16A" w14:textId="77777777" w:rsidTr="00121CD1">
        <w:trPr>
          <w:trHeight w:val="441"/>
          <w:jc w:val="center"/>
        </w:trPr>
        <w:tc>
          <w:tcPr>
            <w:tcW w:w="4982" w:type="dxa"/>
            <w:gridSpan w:val="2"/>
            <w:tcBorders>
              <w:top w:val="nil"/>
              <w:bottom w:val="single" w:sz="4" w:space="0" w:color="007DC1" w:themeColor="text2" w:themeTint="BF"/>
              <w:right w:val="nil"/>
            </w:tcBorders>
            <w:shd w:val="clear" w:color="auto" w:fill="F8F8F8"/>
            <w:tcMar>
              <w:top w:w="85" w:type="dxa"/>
              <w:bottom w:w="85" w:type="dxa"/>
            </w:tcMar>
            <w:vAlign w:val="center"/>
          </w:tcPr>
          <w:p w14:paraId="6B727D84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Date de début :</w:t>
            </w:r>
          </w:p>
          <w:p w14:paraId="22461F40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 w:rsidRPr="00DC0861"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Date de fin :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007DC1" w:themeColor="text2" w:themeTint="BF"/>
            </w:tcBorders>
            <w:shd w:val="clear" w:color="auto" w:fill="FFFFFF" w:themeFill="background1"/>
            <w:vAlign w:val="center"/>
          </w:tcPr>
          <w:p w14:paraId="77299C1C" w14:textId="77777777" w:rsidR="00121CD1" w:rsidRPr="00DC0861" w:rsidRDefault="00121CD1" w:rsidP="00121CD1">
            <w:pPr>
              <w:rPr>
                <w:rFonts w:asciiTheme="minorHAnsi" w:hAnsiTheme="minorHAnsi"/>
                <w:color w:val="00527F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527F" w:themeColor="text1"/>
                <w:sz w:val="18"/>
                <w:szCs w:val="18"/>
              </w:rPr>
              <w:t>Date de début :</w:t>
            </w:r>
          </w:p>
        </w:tc>
      </w:tr>
    </w:tbl>
    <w:p w14:paraId="27AC9112" w14:textId="05744F48" w:rsidR="00994E80" w:rsidRPr="00A41BA9" w:rsidRDefault="00994E80" w:rsidP="00A41BA9">
      <w:pPr>
        <w:pStyle w:val="Default"/>
        <w:spacing w:before="120" w:after="120" w:line="260" w:lineRule="atLeast"/>
        <w:rPr>
          <w:sz w:val="18"/>
          <w:szCs w:val="18"/>
        </w:rPr>
      </w:pPr>
      <w:r w:rsidRPr="00A41BA9">
        <w:rPr>
          <w:sz w:val="18"/>
          <w:szCs w:val="18"/>
        </w:rPr>
        <w:t>Je certifie sur l’honneur l’exactitude des informations déclarées</w:t>
      </w:r>
      <w:r w:rsidR="002C6AD7">
        <w:rPr>
          <w:sz w:val="18"/>
          <w:szCs w:val="18"/>
          <w:vertAlign w:val="superscript"/>
        </w:rPr>
        <w:t>1</w:t>
      </w:r>
      <w:r w:rsidRPr="00A41BA9">
        <w:rPr>
          <w:sz w:val="18"/>
          <w:szCs w:val="18"/>
        </w:rPr>
        <w:t xml:space="preserve"> ci-dessus.</w:t>
      </w:r>
    </w:p>
    <w:p w14:paraId="224636E8" w14:textId="77777777" w:rsidR="00A41BA9" w:rsidRDefault="00994E80" w:rsidP="00A41BA9">
      <w:pPr>
        <w:pStyle w:val="Default"/>
        <w:spacing w:before="120" w:after="120" w:line="260" w:lineRule="atLeast"/>
        <w:rPr>
          <w:sz w:val="18"/>
          <w:szCs w:val="18"/>
        </w:rPr>
      </w:pPr>
      <w:r w:rsidRPr="00A41BA9">
        <w:rPr>
          <w:sz w:val="18"/>
          <w:szCs w:val="18"/>
        </w:rPr>
        <w:t xml:space="preserve">Fait à : </w:t>
      </w:r>
      <w:r w:rsidR="00A41BA9">
        <w:rPr>
          <w:sz w:val="18"/>
          <w:szCs w:val="18"/>
        </w:rPr>
        <w:t xml:space="preserve"> </w:t>
      </w:r>
      <w:r w:rsidR="00A41BA9">
        <w:rPr>
          <w:sz w:val="18"/>
          <w:szCs w:val="18"/>
        </w:rPr>
        <w:tab/>
      </w:r>
      <w:r w:rsidR="00A41BA9">
        <w:rPr>
          <w:sz w:val="18"/>
          <w:szCs w:val="18"/>
        </w:rPr>
        <w:tab/>
      </w:r>
      <w:r w:rsidR="00A41BA9">
        <w:rPr>
          <w:sz w:val="18"/>
          <w:szCs w:val="18"/>
        </w:rPr>
        <w:tab/>
      </w:r>
      <w:r w:rsidR="00A41BA9">
        <w:rPr>
          <w:sz w:val="18"/>
          <w:szCs w:val="18"/>
        </w:rPr>
        <w:tab/>
        <w:t xml:space="preserve">                                                                                                </w:t>
      </w:r>
      <w:r w:rsidR="00A41BA9" w:rsidRPr="00A41BA9">
        <w:rPr>
          <w:sz w:val="18"/>
          <w:szCs w:val="18"/>
        </w:rPr>
        <w:t>Signature :</w:t>
      </w:r>
    </w:p>
    <w:p w14:paraId="7AB5342D" w14:textId="77777777" w:rsidR="00D01B68" w:rsidRDefault="00994E80" w:rsidP="00A41BA9">
      <w:pPr>
        <w:pStyle w:val="Default"/>
        <w:spacing w:before="120" w:after="120" w:line="260" w:lineRule="atLeast"/>
        <w:rPr>
          <w:sz w:val="18"/>
          <w:szCs w:val="18"/>
        </w:rPr>
      </w:pPr>
      <w:r w:rsidRPr="00A41BA9">
        <w:rPr>
          <w:sz w:val="18"/>
          <w:szCs w:val="18"/>
        </w:rPr>
        <w:t>Le :</w:t>
      </w:r>
      <w:r w:rsidR="00A41BA9">
        <w:rPr>
          <w:sz w:val="18"/>
          <w:szCs w:val="18"/>
        </w:rPr>
        <w:t xml:space="preserve">                                                                   </w:t>
      </w:r>
    </w:p>
    <w:sectPr w:rsidR="00D01B68" w:rsidSect="00A41BA9">
      <w:footerReference w:type="default" r:id="rId7"/>
      <w:headerReference w:type="first" r:id="rId8"/>
      <w:footerReference w:type="first" r:id="rId9"/>
      <w:pgSz w:w="11900" w:h="16840" w:code="9"/>
      <w:pgMar w:top="1418" w:right="851" w:bottom="1134" w:left="851" w:header="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684C" w14:textId="77777777" w:rsidR="00B86F2E" w:rsidRDefault="00B86F2E">
      <w:r>
        <w:separator/>
      </w:r>
    </w:p>
  </w:endnote>
  <w:endnote w:type="continuationSeparator" w:id="0">
    <w:p w14:paraId="72B6F850" w14:textId="77777777" w:rsidR="00B86F2E" w:rsidRDefault="00B8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nhard Modern Std Roman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94FD" w14:textId="77777777" w:rsidR="00AA6762" w:rsidRPr="0047490C" w:rsidRDefault="00AA6762" w:rsidP="00AA6762">
    <w:pPr>
      <w:pStyle w:val="Paragraphestandard"/>
      <w:tabs>
        <w:tab w:val="left" w:pos="284"/>
      </w:tabs>
      <w:spacing w:line="240" w:lineRule="auto"/>
      <w:rPr>
        <w:rFonts w:ascii="CenturyGothic" w:hAnsi="CenturyGothic" w:cs="CenturyGothic"/>
        <w:color w:val="003958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E0DB" w14:textId="33682061" w:rsidR="005557B3" w:rsidRPr="005557B3" w:rsidRDefault="005557B3">
    <w:pPr>
      <w:pStyle w:val="Pieddepage"/>
      <w:rPr>
        <w:rFonts w:asciiTheme="minorHAnsi" w:hAnsiTheme="minorHAnsi"/>
        <w:color w:val="00527F" w:themeColor="text1"/>
        <w:sz w:val="16"/>
        <w:szCs w:val="16"/>
      </w:rPr>
    </w:pPr>
    <w:r w:rsidRPr="005557B3">
      <w:rPr>
        <w:rStyle w:val="Appeldenotedefin"/>
        <w:rFonts w:asciiTheme="minorHAnsi" w:hAnsiTheme="minorHAnsi"/>
        <w:color w:val="00527F" w:themeColor="text1"/>
        <w:sz w:val="16"/>
        <w:szCs w:val="16"/>
      </w:rPr>
      <w:footnoteRef/>
    </w:r>
    <w:r w:rsidRPr="005557B3">
      <w:rPr>
        <w:rFonts w:asciiTheme="minorHAnsi" w:hAnsiTheme="minorHAnsi"/>
        <w:color w:val="00527F" w:themeColor="text1"/>
        <w:sz w:val="16"/>
        <w:szCs w:val="16"/>
      </w:rPr>
      <w:t xml:space="preserve"> </w:t>
    </w:r>
    <w:r w:rsidRPr="005557B3">
      <w:rPr>
        <w:rFonts w:asciiTheme="minorHAnsi" w:hAnsiTheme="minorHAnsi"/>
        <w:iCs/>
        <w:color w:val="00527F" w:themeColor="text1"/>
        <w:sz w:val="16"/>
        <w:szCs w:val="16"/>
      </w:rPr>
      <w:t>Article R4321.143 du CSP :</w:t>
    </w:r>
    <w:r w:rsidRPr="005557B3">
      <w:rPr>
        <w:rFonts w:asciiTheme="minorHAnsi" w:hAnsiTheme="minorHAnsi"/>
        <w:i/>
        <w:iCs/>
        <w:color w:val="00527F" w:themeColor="text1"/>
        <w:sz w:val="16"/>
        <w:szCs w:val="16"/>
      </w:rPr>
      <w:t xml:space="preserve"> « Toute déclaration volontairement inexacte ou incomplète faite au conseil départemental de l'ordre par un masseur-kinésithérapeute peut donner lieu à des poursuites disciplinaires. Il en est de même de la dissimulation de contrats professionnels. 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B669" w14:textId="77777777" w:rsidR="00B86F2E" w:rsidRDefault="00B86F2E">
      <w:r>
        <w:separator/>
      </w:r>
    </w:p>
  </w:footnote>
  <w:footnote w:type="continuationSeparator" w:id="0">
    <w:p w14:paraId="10BC6844" w14:textId="77777777" w:rsidR="00B86F2E" w:rsidRDefault="00B8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2158" w:tblpY="965"/>
      <w:tblW w:w="0" w:type="auto"/>
      <w:tblBorders>
        <w:left w:val="single" w:sz="4" w:space="0" w:color="000000"/>
        <w:right w:val="single" w:sz="4" w:space="0" w:color="000000"/>
      </w:tblBorders>
      <w:tblCellMar>
        <w:left w:w="215" w:type="dxa"/>
      </w:tblCellMar>
      <w:tblLook w:val="00A0" w:firstRow="1" w:lastRow="0" w:firstColumn="1" w:lastColumn="0" w:noHBand="0" w:noVBand="0"/>
    </w:tblPr>
    <w:tblGrid>
      <w:gridCol w:w="8936"/>
    </w:tblGrid>
    <w:tr w:rsidR="00DC1F9F" w:rsidRPr="00EB3764" w14:paraId="20CB9ADA" w14:textId="77777777" w:rsidTr="00922AA3">
      <w:trPr>
        <w:cantSplit/>
        <w:trHeight w:val="302"/>
        <w:tblHeader/>
      </w:trPr>
      <w:tc>
        <w:tcPr>
          <w:tcW w:w="8936" w:type="dxa"/>
          <w:tcBorders>
            <w:left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52ABB856" w14:textId="77777777" w:rsidR="00DC1F9F" w:rsidRPr="0047490C" w:rsidRDefault="00DC1F9F" w:rsidP="00DC1F9F">
          <w:pPr>
            <w:pStyle w:val="Paragraphestandard"/>
            <w:tabs>
              <w:tab w:val="left" w:pos="-2155"/>
              <w:tab w:val="left" w:pos="-2127"/>
            </w:tabs>
            <w:spacing w:line="240" w:lineRule="auto"/>
            <w:ind w:left="-2127"/>
            <w:jc w:val="right"/>
            <w:rPr>
              <w:rFonts w:ascii="Century Gothic" w:hAnsi="Century Gothic"/>
              <w:color w:val="003958"/>
              <w:sz w:val="20"/>
            </w:rPr>
          </w:pPr>
          <w:r w:rsidRPr="0047490C">
            <w:rPr>
              <w:rFonts w:ascii="Century Gothic" w:hAnsi="Century Gothic"/>
              <w:color w:val="003958"/>
              <w:sz w:val="20"/>
            </w:rPr>
            <w:t xml:space="preserve">Conseil départemental de </w:t>
          </w:r>
          <w:r>
            <w:rPr>
              <w:rFonts w:ascii="Century Gothic" w:hAnsi="Century Gothic"/>
              <w:color w:val="003958"/>
              <w:sz w:val="20"/>
            </w:rPr>
            <w:t>Dordogne</w:t>
          </w:r>
        </w:p>
      </w:tc>
    </w:tr>
  </w:tbl>
  <w:p w14:paraId="3E006E58" w14:textId="77777777" w:rsidR="00D752A5" w:rsidRDefault="00A41BA9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DEC614" wp14:editId="7561C71A">
          <wp:simplePos x="0" y="0"/>
          <wp:positionH relativeFrom="column">
            <wp:posOffset>-526415</wp:posOffset>
          </wp:positionH>
          <wp:positionV relativeFrom="paragraph">
            <wp:posOffset>10795</wp:posOffset>
          </wp:positionV>
          <wp:extent cx="7538400" cy="1674000"/>
          <wp:effectExtent l="0" t="0" r="0" b="0"/>
          <wp:wrapNone/>
          <wp:docPr id="3" name="Image 3" descr="entete viergeCDO-C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te viergeCDO-C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400" cy="167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68"/>
    <w:rsid w:val="0005384B"/>
    <w:rsid w:val="000C252D"/>
    <w:rsid w:val="001119BC"/>
    <w:rsid w:val="00113A64"/>
    <w:rsid w:val="00121CD1"/>
    <w:rsid w:val="001F4ED6"/>
    <w:rsid w:val="00213551"/>
    <w:rsid w:val="002652AC"/>
    <w:rsid w:val="002C6AD7"/>
    <w:rsid w:val="003F75FE"/>
    <w:rsid w:val="00442B56"/>
    <w:rsid w:val="005557B3"/>
    <w:rsid w:val="00571571"/>
    <w:rsid w:val="005A3BFE"/>
    <w:rsid w:val="0064150B"/>
    <w:rsid w:val="00653CEB"/>
    <w:rsid w:val="00677C4D"/>
    <w:rsid w:val="006B0C90"/>
    <w:rsid w:val="006B0CE1"/>
    <w:rsid w:val="006D35EB"/>
    <w:rsid w:val="00746204"/>
    <w:rsid w:val="008712BE"/>
    <w:rsid w:val="00880854"/>
    <w:rsid w:val="00994E80"/>
    <w:rsid w:val="009A000A"/>
    <w:rsid w:val="00A41BA9"/>
    <w:rsid w:val="00AA102A"/>
    <w:rsid w:val="00AA6762"/>
    <w:rsid w:val="00B718CE"/>
    <w:rsid w:val="00B86F2E"/>
    <w:rsid w:val="00C361AC"/>
    <w:rsid w:val="00D01B68"/>
    <w:rsid w:val="00D62042"/>
    <w:rsid w:val="00D752A5"/>
    <w:rsid w:val="00DC0861"/>
    <w:rsid w:val="00DC1F9F"/>
    <w:rsid w:val="00DF2511"/>
    <w:rsid w:val="00DF40FF"/>
    <w:rsid w:val="00E44EDF"/>
    <w:rsid w:val="00FD4F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66E18A0"/>
  <w15:docId w15:val="{28863034-517D-4638-A416-AFC4342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C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D37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D374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F226C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0819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Grilledutableau">
    <w:name w:val="Table Grid"/>
    <w:basedOn w:val="TableauNormal"/>
    <w:uiPriority w:val="39"/>
    <w:rsid w:val="00DF3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8808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085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semiHidden/>
    <w:rsid w:val="00DC1F9F"/>
    <w:rPr>
      <w:color w:val="808080"/>
    </w:rPr>
  </w:style>
  <w:style w:type="paragraph" w:customStyle="1" w:styleId="Default">
    <w:name w:val="Default"/>
    <w:rsid w:val="00D01B6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tedefin">
    <w:name w:val="endnote text"/>
    <w:basedOn w:val="Normal"/>
    <w:link w:val="NotedefinCar"/>
    <w:semiHidden/>
    <w:unhideWhenUsed/>
    <w:rsid w:val="00A41BA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A41BA9"/>
  </w:style>
  <w:style w:type="character" w:styleId="Appeldenotedefin">
    <w:name w:val="endnote reference"/>
    <w:basedOn w:val="Policepardfaut"/>
    <w:semiHidden/>
    <w:unhideWhenUsed/>
    <w:rsid w:val="00A41B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ssociations%20kin&#233;s\Ordre%20des%20MK\Ordre%20des%20MK%20de%20Dordogne\Fonctionnemment\Courriers\Papier%20ent&#234;te%20mod&#232;le%20recto-verso.dotx" TargetMode="External"/></Relationships>
</file>

<file path=word/theme/theme1.xml><?xml version="1.0" encoding="utf-8"?>
<a:theme xmlns:a="http://schemas.openxmlformats.org/drawingml/2006/main" name="Ordre MK">
  <a:themeElements>
    <a:clrScheme name="Ordre MK">
      <a:dk1>
        <a:srgbClr val="00527F"/>
      </a:dk1>
      <a:lt1>
        <a:sysClr val="window" lastClr="FFFFFF"/>
      </a:lt1>
      <a:dk2>
        <a:srgbClr val="003958"/>
      </a:dk2>
      <a:lt2>
        <a:srgbClr val="FFFFFF"/>
      </a:lt2>
      <a:accent1>
        <a:srgbClr val="009EE0"/>
      </a:accent1>
      <a:accent2>
        <a:srgbClr val="DC002E"/>
      </a:accent2>
      <a:accent3>
        <a:srgbClr val="D9DADB"/>
      </a:accent3>
      <a:accent4>
        <a:srgbClr val="FFFFFF"/>
      </a:accent4>
      <a:accent5>
        <a:srgbClr val="FFFFFF"/>
      </a:accent5>
      <a:accent6>
        <a:srgbClr val="FFFFFF"/>
      </a:accent6>
      <a:hlink>
        <a:srgbClr val="009EE0"/>
      </a:hlink>
      <a:folHlink>
        <a:srgbClr val="DC002E"/>
      </a:folHlink>
    </a:clrScheme>
    <a:fontScheme name="Ordre MK">
      <a:majorFont>
        <a:latin typeface="Bernhard Modern Std Roman"/>
        <a:ea typeface=""/>
        <a:cs typeface=""/>
      </a:majorFont>
      <a:minorFont>
        <a:latin typeface="Century Gothic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AC71C-A28F-444B-BBC5-FAF767AC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entête modèle recto-verso.dotx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1589</CharactersWithSpaces>
  <SharedDoc>false</SharedDoc>
  <HLinks>
    <vt:vector size="12" baseType="variant">
      <vt:variant>
        <vt:i4>589899</vt:i4>
      </vt:variant>
      <vt:variant>
        <vt:i4>-1</vt:i4>
      </vt:variant>
      <vt:variant>
        <vt:i4>2050</vt:i4>
      </vt:variant>
      <vt:variant>
        <vt:i4>1</vt:i4>
      </vt:variant>
      <vt:variant>
        <vt:lpwstr>entete-CNOMK</vt:lpwstr>
      </vt:variant>
      <vt:variant>
        <vt:lpwstr/>
      </vt:variant>
      <vt:variant>
        <vt:i4>1703936</vt:i4>
      </vt:variant>
      <vt:variant>
        <vt:i4>-1</vt:i4>
      </vt:variant>
      <vt:variant>
        <vt:i4>2051</vt:i4>
      </vt:variant>
      <vt:variant>
        <vt:i4>1</vt:i4>
      </vt:variant>
      <vt:variant>
        <vt:lpwstr>entete viergeCDO-CRO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PHILIPPE GACHET</dc:creator>
  <cp:lastModifiedBy>ROGER PHILIPPE GACHET</cp:lastModifiedBy>
  <cp:revision>8</cp:revision>
  <cp:lastPrinted>2010-08-30T14:12:00Z</cp:lastPrinted>
  <dcterms:created xsi:type="dcterms:W3CDTF">2019-01-15T22:05:00Z</dcterms:created>
  <dcterms:modified xsi:type="dcterms:W3CDTF">2023-02-24T08:29:00Z</dcterms:modified>
</cp:coreProperties>
</file>